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4BA8B6CB" w:rsidR="00822CD8" w:rsidRPr="00822CD8" w:rsidRDefault="001F21C4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Wednesday,</w:t>
      </w:r>
      <w:r w:rsidR="001E4438">
        <w:rPr>
          <w:rFonts w:eastAsia="Calibri"/>
        </w:rPr>
        <w:t xml:space="preserve"> March 20</w:t>
      </w:r>
      <w:r w:rsidR="00A21F9F">
        <w:rPr>
          <w:rFonts w:eastAsia="Calibri"/>
        </w:rPr>
        <w:t>, 202</w:t>
      </w:r>
      <w:r w:rsidR="001E4438">
        <w:rPr>
          <w:rFonts w:eastAsia="Calibri"/>
        </w:rPr>
        <w:t>4</w:t>
      </w:r>
      <w:r w:rsidR="00BB5033">
        <w:rPr>
          <w:rFonts w:eastAsia="Calibri"/>
        </w:rPr>
        <w:t xml:space="preserve"> @ 5:30 pm</w:t>
      </w:r>
    </w:p>
    <w:p w14:paraId="6D604A1E" w14:textId="3EC4EF70" w:rsidR="003D0475" w:rsidRDefault="003C3759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t>Courthouse 3</w:t>
      </w:r>
      <w:r w:rsidRPr="003C3759">
        <w:rPr>
          <w:rFonts w:eastAsia="Calibri"/>
          <w:vertAlign w:val="superscript"/>
        </w:rPr>
        <w:t>rd</w:t>
      </w:r>
      <w:r>
        <w:rPr>
          <w:rFonts w:eastAsia="Calibri"/>
        </w:rPr>
        <w:t xml:space="preserve"> Floor</w:t>
      </w:r>
      <w:r w:rsidR="00117527">
        <w:rPr>
          <w:rFonts w:eastAsia="Calibri"/>
        </w:rPr>
        <w:t xml:space="preserve"> Community Room</w:t>
      </w:r>
      <w:r w:rsidR="00483D57" w:rsidRPr="00117527">
        <w:rPr>
          <w:rFonts w:eastAsia="Calibri"/>
        </w:rPr>
        <w:t>:</w:t>
      </w:r>
      <w:r w:rsidR="00A82309" w:rsidRPr="00A4792A">
        <w:rPr>
          <w:szCs w:val="22"/>
        </w:rPr>
        <w:t xml:space="preserve"> </w:t>
      </w:r>
      <w:r>
        <w:rPr>
          <w:szCs w:val="22"/>
        </w:rPr>
        <w:t>311 West Main Street</w:t>
      </w:r>
      <w:r w:rsidR="00BF024E" w:rsidRPr="00A4792A">
        <w:rPr>
          <w:szCs w:val="22"/>
        </w:rPr>
        <w:t xml:space="preserve">, Bozeman, MT </w:t>
      </w:r>
      <w:hyperlink r:id="rId13" w:history="1"/>
    </w:p>
    <w:p w14:paraId="5B05DC1C" w14:textId="191F8B70" w:rsidR="00A21F9F" w:rsidRDefault="00A21F9F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</w:p>
    <w:p w14:paraId="62E92000" w14:textId="2E4EF16D" w:rsidR="00954537" w:rsidRPr="0023190B" w:rsidRDefault="0023190B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>HYPERLINK "https://us06web.zoom.us/j/4734099336?pwd=4I8lH0EEK0TRLfPKx1jOuj2yDb7Lob.1&amp;omn=84010378993"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954537" w:rsidRPr="0023190B">
        <w:rPr>
          <w:rStyle w:val="Hyperlink"/>
          <w:rFonts w:asciiTheme="minorHAnsi" w:eastAsia="Calibri" w:hAnsiTheme="minorHAnsi"/>
        </w:rPr>
        <w:t>Join Zoom Meeting</w:t>
      </w:r>
    </w:p>
    <w:p w14:paraId="7B66B35E" w14:textId="6D5A8FEC" w:rsidR="00954537" w:rsidRPr="0023190B" w:rsidRDefault="009545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23190B">
        <w:rPr>
          <w:rStyle w:val="Hyperlink"/>
          <w:rFonts w:asciiTheme="minorHAnsi" w:eastAsia="Calibri" w:hAnsiTheme="minorHAnsi"/>
        </w:rPr>
        <w:t xml:space="preserve">Meeting ID: </w:t>
      </w:r>
      <w:r w:rsidR="000B1437" w:rsidRPr="0023190B">
        <w:rPr>
          <w:rStyle w:val="Hyperlink"/>
          <w:rFonts w:asciiTheme="minorHAnsi" w:eastAsia="Calibri" w:hAnsiTheme="minorHAnsi"/>
        </w:rPr>
        <w:t>473 409 9336</w:t>
      </w:r>
    </w:p>
    <w:p w14:paraId="6A3515D6" w14:textId="4424CB6C" w:rsidR="00954537" w:rsidRPr="0023190B" w:rsidRDefault="009545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23190B">
        <w:rPr>
          <w:rStyle w:val="Hyperlink"/>
          <w:rFonts w:asciiTheme="minorHAnsi" w:eastAsia="Calibri" w:hAnsiTheme="minorHAnsi"/>
        </w:rPr>
        <w:t>Passcode: DUITF</w:t>
      </w:r>
      <w:r w:rsidR="0023190B" w:rsidRPr="0023190B">
        <w:rPr>
          <w:rStyle w:val="Hyperlink"/>
          <w:rFonts w:asciiTheme="minorHAnsi" w:eastAsia="Calibri" w:hAnsiTheme="minorHAnsi"/>
        </w:rPr>
        <w:t>24</w:t>
      </w:r>
    </w:p>
    <w:p w14:paraId="21F717BA" w14:textId="77E5A56F" w:rsidR="00A21F9F" w:rsidRPr="00BF024E" w:rsidRDefault="0023190B" w:rsidP="003D0475">
      <w:pPr>
        <w:spacing w:after="40" w:line="240" w:lineRule="auto"/>
        <w:ind w:left="0"/>
        <w:rPr>
          <w:sz w:val="22"/>
        </w:rPr>
      </w:pPr>
      <w:r>
        <w:rPr>
          <w:rFonts w:eastAsia="Calibri"/>
        </w:rPr>
        <w:fldChar w:fldCharType="end"/>
      </w:r>
    </w:p>
    <w:p w14:paraId="29D3C869" w14:textId="77777777" w:rsidR="0012733B" w:rsidRDefault="0023190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BF9000" w:themeColor="hyperlink"/>
            <w:u w:val="single"/>
          </w:rPr>
          <w:alias w:val="Call to order:"/>
          <w:tag w:val="Call to order:"/>
          <w:id w:val="-1169712673"/>
          <w:placeholder>
            <w:docPart w:val="77B7A4FDE07D40298239A57A1BBE6856"/>
          </w:placeholder>
          <w:temporary/>
          <w:showingPlcHdr/>
        </w:sdtPr>
        <w:sdtEndPr/>
        <w:sdtContent>
          <w:r w:rsidR="0012733B">
            <w:rPr>
              <w:rFonts w:asciiTheme="majorHAnsi" w:eastAsiaTheme="majorEastAsia" w:hAnsiTheme="majorHAnsi"/>
            </w:rPr>
            <w:t>Call to order</w:t>
          </w:r>
        </w:sdtContent>
      </w:sdt>
    </w:p>
    <w:p w14:paraId="3CBC3285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Approval of Minutes</w:t>
      </w:r>
    </w:p>
    <w:p w14:paraId="1AEAF202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</w:t>
      </w:r>
    </w:p>
    <w:p w14:paraId="045F6281" w14:textId="2A2E6635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Member Update</w:t>
      </w:r>
    </w:p>
    <w:p w14:paraId="5E14F526" w14:textId="77777777" w:rsidR="001E4438" w:rsidRDefault="0012733B" w:rsidP="001E4438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DUI Report – Update</w:t>
      </w:r>
    </w:p>
    <w:p w14:paraId="659F5AD5" w14:textId="77777777" w:rsidR="001E4438" w:rsidRPr="001E4438" w:rsidRDefault="001E4438" w:rsidP="001E4438">
      <w:pPr>
        <w:pStyle w:val="ListNumber"/>
        <w:numPr>
          <w:ilvl w:val="0"/>
          <w:numId w:val="44"/>
        </w:numPr>
        <w:rPr>
          <w:rFonts w:asciiTheme="majorHAnsi" w:hAnsiTheme="majorHAnsi"/>
        </w:rPr>
      </w:pPr>
      <w:r w:rsidRPr="001E4438">
        <w:rPr>
          <w:rFonts w:asciiTheme="majorHAnsi" w:hAnsiTheme="majorHAnsi"/>
        </w:rPr>
        <w:t>Speaker: MSU Dean of Students</w:t>
      </w:r>
    </w:p>
    <w:p w14:paraId="6A23ADD7" w14:textId="77777777" w:rsidR="0012733B" w:rsidRDefault="0023190B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New business:"/>
          <w:tag w:val="New business:"/>
          <w:id w:val="-135951456"/>
          <w:placeholder>
            <w:docPart w:val="BC303D1DE3E240F6B66F1BA6F57BFBA8"/>
          </w:placeholder>
          <w:temporary/>
          <w:showingPlcHdr/>
        </w:sdtPr>
        <w:sdtEndPr/>
        <w:sdtContent>
          <w:r w:rsidR="0012733B">
            <w:rPr>
              <w:rFonts w:eastAsiaTheme="majorEastAsia"/>
            </w:rPr>
            <w:t>New business</w:t>
          </w:r>
        </w:sdtContent>
      </w:sdt>
    </w:p>
    <w:p w14:paraId="1CF7A071" w14:textId="77777777" w:rsidR="001E4438" w:rsidRDefault="001E4438" w:rsidP="001E4438">
      <w:pPr>
        <w:pStyle w:val="ListNumber2"/>
        <w:numPr>
          <w:ilvl w:val="2"/>
          <w:numId w:val="44"/>
        </w:numPr>
      </w:pPr>
      <w:r>
        <w:t>April Law Enforcement Award Ceremony</w:t>
      </w:r>
    </w:p>
    <w:p w14:paraId="3E4C1A7C" w14:textId="7157A912" w:rsidR="003C3759" w:rsidRDefault="0023190B" w:rsidP="0023190B">
      <w:pPr>
        <w:pStyle w:val="ListNumber2"/>
        <w:numPr>
          <w:ilvl w:val="3"/>
          <w:numId w:val="44"/>
        </w:numPr>
      </w:pPr>
      <w:r>
        <w:t>Commitment from 2/6 agencies, waiting to hear from the rest.</w:t>
      </w:r>
    </w:p>
    <w:p w14:paraId="2922D42C" w14:textId="157CAAF9" w:rsidR="0023190B" w:rsidRDefault="0023190B" w:rsidP="0023190B">
      <w:pPr>
        <w:pStyle w:val="ListNumber2"/>
        <w:numPr>
          <w:ilvl w:val="3"/>
          <w:numId w:val="44"/>
        </w:numPr>
      </w:pPr>
      <w:r>
        <w:t>Sponsor Donations</w:t>
      </w:r>
    </w:p>
    <w:p w14:paraId="29EE93F1" w14:textId="26D5E21D" w:rsidR="0023190B" w:rsidRDefault="0023190B" w:rsidP="0023190B">
      <w:pPr>
        <w:pStyle w:val="ListNumber2"/>
        <w:numPr>
          <w:ilvl w:val="4"/>
          <w:numId w:val="44"/>
        </w:numPr>
      </w:pPr>
      <w:r>
        <w:t>Vortex agreed to donate items.</w:t>
      </w:r>
    </w:p>
    <w:p w14:paraId="37990FEB" w14:textId="7DB00689" w:rsidR="0023190B" w:rsidRDefault="0023190B" w:rsidP="0023190B">
      <w:pPr>
        <w:pStyle w:val="ListNumber2"/>
        <w:numPr>
          <w:ilvl w:val="4"/>
          <w:numId w:val="44"/>
        </w:numPr>
      </w:pPr>
      <w:r>
        <w:t>Assignments</w:t>
      </w:r>
    </w:p>
    <w:p w14:paraId="0CF32FE2" w14:textId="29350475" w:rsidR="0023190B" w:rsidRDefault="0023190B" w:rsidP="0023190B">
      <w:pPr>
        <w:pStyle w:val="ListNumber2"/>
        <w:numPr>
          <w:ilvl w:val="3"/>
          <w:numId w:val="44"/>
        </w:numPr>
      </w:pPr>
      <w:r>
        <w:t>Logistics: April 17</w:t>
      </w:r>
      <w:r w:rsidRPr="0023190B">
        <w:rPr>
          <w:vertAlign w:val="superscript"/>
        </w:rPr>
        <w:t>th</w:t>
      </w:r>
      <w:r>
        <w:t xml:space="preserve"> at 6:00PM, set up at 5</w:t>
      </w:r>
    </w:p>
    <w:p w14:paraId="1F29FA05" w14:textId="5386B7F9" w:rsidR="0051099E" w:rsidRDefault="0023190B" w:rsidP="0023190B">
      <w:pPr>
        <w:pStyle w:val="ListNumber2"/>
        <w:numPr>
          <w:ilvl w:val="2"/>
          <w:numId w:val="44"/>
        </w:numPr>
      </w:pPr>
      <w:r>
        <w:t>Budget</w:t>
      </w:r>
    </w:p>
    <w:p w14:paraId="7D7D97B6" w14:textId="1D9501EA" w:rsidR="0023190B" w:rsidRDefault="0023190B" w:rsidP="0023190B">
      <w:pPr>
        <w:pStyle w:val="ListNumber2"/>
        <w:numPr>
          <w:ilvl w:val="3"/>
          <w:numId w:val="44"/>
        </w:numPr>
      </w:pPr>
      <w:r>
        <w:t>Coordinator Position Discussion</w:t>
      </w:r>
    </w:p>
    <w:p w14:paraId="71ACFA2A" w14:textId="34EB3505" w:rsidR="00A812BE" w:rsidRDefault="0023190B" w:rsidP="00A812BE">
      <w:pPr>
        <w:pStyle w:val="ListNumber2"/>
        <w:numPr>
          <w:ilvl w:val="2"/>
          <w:numId w:val="44"/>
        </w:numPr>
      </w:pPr>
      <w:r>
        <w:t>Summer Events</w:t>
      </w:r>
    </w:p>
    <w:p w14:paraId="719D9FC7" w14:textId="77777777" w:rsidR="0023190B" w:rsidRDefault="0023190B" w:rsidP="0023190B">
      <w:pPr>
        <w:pStyle w:val="ListNumber2"/>
        <w:numPr>
          <w:ilvl w:val="3"/>
          <w:numId w:val="44"/>
        </w:numPr>
      </w:pPr>
      <w:proofErr w:type="spellStart"/>
      <w:r>
        <w:t>Catapalooza</w:t>
      </w:r>
      <w:proofErr w:type="spellEnd"/>
      <w:r>
        <w:t xml:space="preserve"> registration in May</w:t>
      </w:r>
    </w:p>
    <w:p w14:paraId="2D72A08E" w14:textId="37D69642" w:rsidR="0023190B" w:rsidRDefault="0023190B" w:rsidP="0023190B">
      <w:pPr>
        <w:pStyle w:val="ListNumber2"/>
        <w:numPr>
          <w:ilvl w:val="3"/>
          <w:numId w:val="44"/>
        </w:numPr>
      </w:pPr>
      <w:r>
        <w:t>Music on Main Dates: July 11, July 18, July 25, August 1, August 8, August 15</w:t>
      </w:r>
    </w:p>
    <w:p w14:paraId="3D3A2281" w14:textId="77777777" w:rsidR="0012733B" w:rsidRDefault="0012733B" w:rsidP="0012733B">
      <w:pPr>
        <w:pStyle w:val="ListNumber"/>
        <w:numPr>
          <w:ilvl w:val="0"/>
          <w:numId w:val="44"/>
        </w:numPr>
      </w:pPr>
      <w:r>
        <w:t>Public Comment</w:t>
      </w:r>
    </w:p>
    <w:p w14:paraId="7A4A84F4" w14:textId="77777777" w:rsidR="0012733B" w:rsidRDefault="0023190B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Adjournment:"/>
          <w:tag w:val="Adjournment:"/>
          <w:id w:val="-768846696"/>
          <w:placeholder>
            <w:docPart w:val="9F43EE67AC7D45929C9B98F074707FA0"/>
          </w:placeholder>
          <w:temporary/>
          <w:showingPlcHdr/>
        </w:sdtPr>
        <w:sdtEndPr/>
        <w:sdtContent>
          <w:r w:rsidR="0012733B">
            <w:t>Adjournment</w:t>
          </w:r>
        </w:sdtContent>
      </w:sdt>
    </w:p>
    <w:p w14:paraId="64050DEE" w14:textId="5203F68E" w:rsidR="00D512BB" w:rsidRPr="008E421A" w:rsidRDefault="0012733B" w:rsidP="0051099E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41F" w14:textId="77777777" w:rsidR="00002AF5" w:rsidRDefault="00002AF5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002AF5" w:rsidRDefault="00002AF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0D8" w14:textId="77777777" w:rsidR="00002AF5" w:rsidRDefault="0000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C4E" w14:textId="77777777" w:rsidR="00002AF5" w:rsidRPr="004230D9" w:rsidRDefault="00002AF5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65A" w14:textId="77777777" w:rsidR="00002AF5" w:rsidRDefault="0000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F23" w14:textId="77777777" w:rsidR="00002AF5" w:rsidRDefault="00002AF5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002AF5" w:rsidRDefault="00002AF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AAA" w14:textId="77777777" w:rsidR="00002AF5" w:rsidRDefault="0000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BB0C" w14:textId="77777777" w:rsidR="00002AF5" w:rsidRDefault="00002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159" w14:textId="77777777" w:rsidR="00002AF5" w:rsidRDefault="0000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046834240">
    <w:abstractNumId w:val="35"/>
  </w:num>
  <w:num w:numId="2" w16cid:durableId="1893884423">
    <w:abstractNumId w:val="19"/>
  </w:num>
  <w:num w:numId="3" w16cid:durableId="617833681">
    <w:abstractNumId w:val="20"/>
  </w:num>
  <w:num w:numId="4" w16cid:durableId="802507424">
    <w:abstractNumId w:val="12"/>
  </w:num>
  <w:num w:numId="5" w16cid:durableId="1904877061">
    <w:abstractNumId w:val="36"/>
  </w:num>
  <w:num w:numId="6" w16cid:durableId="898979703">
    <w:abstractNumId w:val="9"/>
  </w:num>
  <w:num w:numId="7" w16cid:durableId="798187397">
    <w:abstractNumId w:val="7"/>
  </w:num>
  <w:num w:numId="8" w16cid:durableId="2021471561">
    <w:abstractNumId w:val="6"/>
  </w:num>
  <w:num w:numId="9" w16cid:durableId="590625316">
    <w:abstractNumId w:val="5"/>
  </w:num>
  <w:num w:numId="10" w16cid:durableId="610473800">
    <w:abstractNumId w:val="4"/>
  </w:num>
  <w:num w:numId="11" w16cid:durableId="725107253">
    <w:abstractNumId w:val="8"/>
  </w:num>
  <w:num w:numId="12" w16cid:durableId="86662900">
    <w:abstractNumId w:val="3"/>
  </w:num>
  <w:num w:numId="13" w16cid:durableId="376589413">
    <w:abstractNumId w:val="2"/>
  </w:num>
  <w:num w:numId="14" w16cid:durableId="2085059668">
    <w:abstractNumId w:val="1"/>
  </w:num>
  <w:num w:numId="15" w16cid:durableId="1558467348">
    <w:abstractNumId w:val="0"/>
  </w:num>
  <w:num w:numId="16" w16cid:durableId="448013422">
    <w:abstractNumId w:val="13"/>
  </w:num>
  <w:num w:numId="17" w16cid:durableId="560336527">
    <w:abstractNumId w:val="18"/>
  </w:num>
  <w:num w:numId="18" w16cid:durableId="73626705">
    <w:abstractNumId w:val="16"/>
  </w:num>
  <w:num w:numId="19" w16cid:durableId="1022632335">
    <w:abstractNumId w:val="15"/>
  </w:num>
  <w:num w:numId="20" w16cid:durableId="448818528">
    <w:abstractNumId w:val="14"/>
  </w:num>
  <w:num w:numId="21" w16cid:durableId="1572502868">
    <w:abstractNumId w:val="22"/>
  </w:num>
  <w:num w:numId="22" w16cid:durableId="101187868">
    <w:abstractNumId w:val="3"/>
    <w:lvlOverride w:ilvl="0">
      <w:startOverride w:val="1"/>
    </w:lvlOverride>
  </w:num>
  <w:num w:numId="23" w16cid:durableId="745222650">
    <w:abstractNumId w:val="3"/>
    <w:lvlOverride w:ilvl="0">
      <w:startOverride w:val="1"/>
    </w:lvlOverride>
  </w:num>
  <w:num w:numId="24" w16cid:durableId="2079478419">
    <w:abstractNumId w:val="2"/>
    <w:lvlOverride w:ilvl="0">
      <w:startOverride w:val="1"/>
    </w:lvlOverride>
  </w:num>
  <w:num w:numId="25" w16cid:durableId="838429165">
    <w:abstractNumId w:val="32"/>
  </w:num>
  <w:num w:numId="26" w16cid:durableId="1408770293">
    <w:abstractNumId w:val="11"/>
  </w:num>
  <w:num w:numId="27" w16cid:durableId="1885215809">
    <w:abstractNumId w:val="23"/>
  </w:num>
  <w:num w:numId="28" w16cid:durableId="1806121625">
    <w:abstractNumId w:val="11"/>
  </w:num>
  <w:num w:numId="29" w16cid:durableId="864438052">
    <w:abstractNumId w:val="31"/>
  </w:num>
  <w:num w:numId="30" w16cid:durableId="1454253055">
    <w:abstractNumId w:val="24"/>
  </w:num>
  <w:num w:numId="31" w16cid:durableId="1214464981">
    <w:abstractNumId w:val="38"/>
  </w:num>
  <w:num w:numId="32" w16cid:durableId="334578040">
    <w:abstractNumId w:val="33"/>
  </w:num>
  <w:num w:numId="33" w16cid:durableId="1050423008">
    <w:abstractNumId w:val="17"/>
  </w:num>
  <w:num w:numId="34" w16cid:durableId="1390885585">
    <w:abstractNumId w:val="26"/>
  </w:num>
  <w:num w:numId="35" w16cid:durableId="1651984774">
    <w:abstractNumId w:val="10"/>
  </w:num>
  <w:num w:numId="36" w16cid:durableId="152917920">
    <w:abstractNumId w:val="27"/>
  </w:num>
  <w:num w:numId="37" w16cid:durableId="1448236531">
    <w:abstractNumId w:val="30"/>
  </w:num>
  <w:num w:numId="38" w16cid:durableId="1858108464">
    <w:abstractNumId w:val="25"/>
  </w:num>
  <w:num w:numId="39" w16cid:durableId="1808938612">
    <w:abstractNumId w:val="37"/>
  </w:num>
  <w:num w:numId="40" w16cid:durableId="843134088">
    <w:abstractNumId w:val="28"/>
  </w:num>
  <w:num w:numId="41" w16cid:durableId="1409960862">
    <w:abstractNumId w:val="21"/>
  </w:num>
  <w:num w:numId="42" w16cid:durableId="284655058">
    <w:abstractNumId w:val="29"/>
  </w:num>
  <w:num w:numId="43" w16cid:durableId="63065250">
    <w:abstractNumId w:val="34"/>
  </w:num>
  <w:num w:numId="44" w16cid:durableId="1108504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2AF5"/>
    <w:rsid w:val="0000418E"/>
    <w:rsid w:val="00016839"/>
    <w:rsid w:val="00040298"/>
    <w:rsid w:val="00057671"/>
    <w:rsid w:val="0007665B"/>
    <w:rsid w:val="00093ECA"/>
    <w:rsid w:val="000B1437"/>
    <w:rsid w:val="000B748F"/>
    <w:rsid w:val="000D445D"/>
    <w:rsid w:val="000D5AE9"/>
    <w:rsid w:val="000F4987"/>
    <w:rsid w:val="000F65EC"/>
    <w:rsid w:val="00104C82"/>
    <w:rsid w:val="00107471"/>
    <w:rsid w:val="0011573E"/>
    <w:rsid w:val="00117527"/>
    <w:rsid w:val="00122FFB"/>
    <w:rsid w:val="001269DE"/>
    <w:rsid w:val="0012733B"/>
    <w:rsid w:val="00140DAE"/>
    <w:rsid w:val="0015180F"/>
    <w:rsid w:val="0015557A"/>
    <w:rsid w:val="001746FC"/>
    <w:rsid w:val="00180097"/>
    <w:rsid w:val="00193653"/>
    <w:rsid w:val="001A43BB"/>
    <w:rsid w:val="001B335D"/>
    <w:rsid w:val="001C329C"/>
    <w:rsid w:val="001C5457"/>
    <w:rsid w:val="001E4438"/>
    <w:rsid w:val="001E7D29"/>
    <w:rsid w:val="001F21C4"/>
    <w:rsid w:val="001F50BD"/>
    <w:rsid w:val="00202BF7"/>
    <w:rsid w:val="00225387"/>
    <w:rsid w:val="0023190B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073A5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C3759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85579"/>
    <w:rsid w:val="00491C23"/>
    <w:rsid w:val="004A4C07"/>
    <w:rsid w:val="004B5B43"/>
    <w:rsid w:val="004B5C09"/>
    <w:rsid w:val="004E227E"/>
    <w:rsid w:val="00500B37"/>
    <w:rsid w:val="00500DD1"/>
    <w:rsid w:val="0051099E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A6E04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2970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05A20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12E2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4537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21F9F"/>
    <w:rsid w:val="00A3439E"/>
    <w:rsid w:val="00A37F9E"/>
    <w:rsid w:val="00A40085"/>
    <w:rsid w:val="00A4792A"/>
    <w:rsid w:val="00A47DF6"/>
    <w:rsid w:val="00A60E11"/>
    <w:rsid w:val="00A63D35"/>
    <w:rsid w:val="00A7702E"/>
    <w:rsid w:val="00A812B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A4A26"/>
    <w:rsid w:val="00DC6078"/>
    <w:rsid w:val="00DC79AD"/>
    <w:rsid w:val="00DD2075"/>
    <w:rsid w:val="00DD4C14"/>
    <w:rsid w:val="00DF2868"/>
    <w:rsid w:val="00DF525E"/>
    <w:rsid w:val="00E11A23"/>
    <w:rsid w:val="00E16E2D"/>
    <w:rsid w:val="00E17712"/>
    <w:rsid w:val="00E557A0"/>
    <w:rsid w:val="00E66537"/>
    <w:rsid w:val="00E76601"/>
    <w:rsid w:val="00EF6435"/>
    <w:rsid w:val="00F078D8"/>
    <w:rsid w:val="00F10F6B"/>
    <w:rsid w:val="00F23697"/>
    <w:rsid w:val="00F33451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5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7A4FDE07D40298239A57A1BB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C1FD-0D1D-4AAE-A12E-967B82060234}"/>
      </w:docPartPr>
      <w:docPartBody>
        <w:p w:rsidR="00695295" w:rsidRDefault="00753C43" w:rsidP="00753C43">
          <w:pPr>
            <w:pStyle w:val="77B7A4FDE07D40298239A57A1BBE6856"/>
          </w:pPr>
          <w:r>
            <w:rPr>
              <w:rFonts w:eastAsiaTheme="majorEastAsia"/>
            </w:rPr>
            <w:t>Call to order</w:t>
          </w:r>
        </w:p>
      </w:docPartBody>
    </w:docPart>
    <w:docPart>
      <w:docPartPr>
        <w:name w:val="BC303D1DE3E240F6B66F1BA6F57B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01C2-9FFC-43E2-BBAC-A9935B23D658}"/>
      </w:docPartPr>
      <w:docPartBody>
        <w:p w:rsidR="00695295" w:rsidRDefault="00753C43" w:rsidP="00753C43">
          <w:pPr>
            <w:pStyle w:val="BC303D1DE3E240F6B66F1BA6F57BFBA8"/>
          </w:pPr>
          <w:r>
            <w:rPr>
              <w:rFonts w:eastAsiaTheme="majorEastAsia"/>
            </w:rPr>
            <w:t>New business</w:t>
          </w:r>
        </w:p>
      </w:docPartBody>
    </w:docPart>
    <w:docPart>
      <w:docPartPr>
        <w:name w:val="9F43EE67AC7D45929C9B98F07470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3902-A312-41A6-9DE1-862D5C32E20E}"/>
      </w:docPartPr>
      <w:docPartBody>
        <w:p w:rsidR="00695295" w:rsidRDefault="00753C43" w:rsidP="00753C43">
          <w:pPr>
            <w:pStyle w:val="9F43EE67AC7D45929C9B98F074707FA0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695295"/>
    <w:rsid w:val="00750BAA"/>
    <w:rsid w:val="00753C43"/>
    <w:rsid w:val="00793B2E"/>
    <w:rsid w:val="00861FB3"/>
    <w:rsid w:val="008E6436"/>
    <w:rsid w:val="00CC742C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77B7A4FDE07D40298239A57A1BBE6856">
    <w:name w:val="77B7A4FDE07D40298239A57A1BBE6856"/>
    <w:rsid w:val="00753C43"/>
  </w:style>
  <w:style w:type="paragraph" w:customStyle="1" w:styleId="BC303D1DE3E240F6B66F1BA6F57BFBA8">
    <w:name w:val="BC303D1DE3E240F6B66F1BA6F57BFBA8"/>
    <w:rsid w:val="00753C43"/>
  </w:style>
  <w:style w:type="paragraph" w:customStyle="1" w:styleId="9F43EE67AC7D45929C9B98F074707FA0">
    <w:name w:val="9F43EE67AC7D45929C9B98F074707FA0"/>
    <w:rsid w:val="00753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BE86DF-A301-4507-A8B4-1B7DC2FF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138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2024-03-15T15:19:00Z</dcterms:created>
  <dcterms:modified xsi:type="dcterms:W3CDTF">2024-03-15T15:19:00Z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